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3D" w:rsidRPr="000A2277" w:rsidRDefault="00E4373D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E4373D" w:rsidRPr="000A2277" w:rsidRDefault="00E4373D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GAZİANTEP VALİLİĞİ</w:t>
      </w:r>
    </w:p>
    <w:p w:rsidR="00E4373D" w:rsidRDefault="00E4373D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E4373D" w:rsidRDefault="00E4373D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 xml:space="preserve">NORM FAZLASI </w:t>
      </w:r>
      <w:r>
        <w:rPr>
          <w:rFonts w:ascii="Times New Roman" w:hAnsi="Times New Roman"/>
          <w:b/>
          <w:sz w:val="20"/>
          <w:szCs w:val="20"/>
        </w:rPr>
        <w:t xml:space="preserve">SÖZLEŞMELİ </w:t>
      </w:r>
      <w:r w:rsidRPr="000A2277">
        <w:rPr>
          <w:rFonts w:ascii="Times New Roman" w:hAnsi="Times New Roman"/>
          <w:b/>
          <w:sz w:val="20"/>
          <w:szCs w:val="20"/>
        </w:rPr>
        <w:t>ÖĞRETMENLERE AİT YER DEĞİŞTİRME FORMU</w:t>
      </w:r>
    </w:p>
    <w:p w:rsidR="00E4373D" w:rsidRPr="000A2277" w:rsidRDefault="00E4373D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0"/>
        <w:gridCol w:w="6668"/>
      </w:tblGrid>
      <w:tr w:rsidR="00E4373D" w:rsidRPr="0067549B" w:rsidTr="00AA31D7">
        <w:trPr>
          <w:trHeight w:val="322"/>
        </w:trPr>
        <w:tc>
          <w:tcPr>
            <w:tcW w:w="10838" w:type="dxa"/>
            <w:gridSpan w:val="2"/>
            <w:vAlign w:val="bottom"/>
          </w:tcPr>
          <w:p w:rsidR="00E4373D" w:rsidRDefault="00E4373D" w:rsidP="00AA3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4373D" w:rsidRDefault="00E4373D" w:rsidP="00AA3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YER DEĞİŞTİRME İSTEĞİNDE BULUNAN</w:t>
            </w:r>
          </w:p>
          <w:p w:rsidR="00E4373D" w:rsidRDefault="00E4373D" w:rsidP="00AA3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NORM </w:t>
            </w:r>
            <w:r>
              <w:rPr>
                <w:rFonts w:ascii="Times New Roman" w:hAnsi="Times New Roman"/>
                <w:b/>
                <w:lang w:eastAsia="en-US"/>
              </w:rPr>
              <w:t xml:space="preserve">KADRO 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FAZLASI </w:t>
            </w:r>
            <w:r>
              <w:rPr>
                <w:rFonts w:ascii="Times New Roman" w:hAnsi="Times New Roman"/>
                <w:b/>
                <w:lang w:eastAsia="en-US"/>
              </w:rPr>
              <w:t xml:space="preserve">SÖZLEŞMELİ </w:t>
            </w:r>
            <w:r w:rsidRPr="0067549B">
              <w:rPr>
                <w:rFonts w:ascii="Times New Roman" w:hAnsi="Times New Roman"/>
                <w:b/>
                <w:lang w:eastAsia="en-US"/>
              </w:rPr>
              <w:t>ÖĞRETMENİN</w:t>
            </w:r>
          </w:p>
          <w:p w:rsidR="00E4373D" w:rsidRPr="0067549B" w:rsidRDefault="00E4373D" w:rsidP="00AA3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Tc Kimlik No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Bakanlık Atama Alanı (Branşı)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Atamaya Esas Mülakat Puanı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Pr="0067549B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KPSS Puanı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Görev Yaptığı İlçe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AA31D7">
        <w:trPr>
          <w:trHeight w:val="32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E4373D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Görev Yaptığı Eğitim Kurumu</w:t>
            </w:r>
          </w:p>
        </w:tc>
        <w:tc>
          <w:tcPr>
            <w:tcW w:w="6668" w:type="dxa"/>
            <w:tcBorders>
              <w:left w:val="single" w:sz="4" w:space="0" w:color="auto"/>
            </w:tcBorders>
            <w:vAlign w:val="center"/>
          </w:tcPr>
          <w:p w:rsidR="00E4373D" w:rsidRDefault="00E4373D" w:rsidP="00AA31D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E4373D" w:rsidRDefault="00E4373D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373D" w:rsidRPr="0074130E" w:rsidRDefault="00E4373D" w:rsidP="00AA31D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378"/>
        <w:gridCol w:w="720"/>
        <w:gridCol w:w="1800"/>
        <w:gridCol w:w="5940"/>
      </w:tblGrid>
      <w:tr w:rsidR="00E4373D" w:rsidRPr="0067549B" w:rsidTr="00AA6DE7">
        <w:trPr>
          <w:trHeight w:val="232"/>
        </w:trPr>
        <w:tc>
          <w:tcPr>
            <w:tcW w:w="10838" w:type="dxa"/>
            <w:gridSpan w:val="4"/>
            <w:vAlign w:val="center"/>
          </w:tcPr>
          <w:p w:rsidR="00E4373D" w:rsidRDefault="00E4373D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4373D" w:rsidRDefault="00E4373D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TERCİH ETTİĞİ EĞİTİM KURUMLARI</w:t>
            </w:r>
          </w:p>
          <w:p w:rsidR="00E4373D" w:rsidRPr="0067549B" w:rsidRDefault="00E4373D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4373D" w:rsidRPr="0067549B" w:rsidTr="00CE64FC">
        <w:trPr>
          <w:trHeight w:val="50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AT</w:t>
            </w:r>
            <w:r w:rsidRPr="00B6065D">
              <w:rPr>
                <w:rFonts w:ascii="Times New Roman" w:hAnsi="Times New Roman"/>
                <w:b/>
                <w:lang w:eastAsia="en-US"/>
              </w:rPr>
              <w:t xml:space="preserve">ANMAK İSTEDİĞİ </w:t>
            </w:r>
          </w:p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6065D">
              <w:rPr>
                <w:rFonts w:ascii="Times New Roman" w:hAnsi="Times New Roman"/>
                <w:b/>
                <w:lang w:eastAsia="en-US"/>
              </w:rPr>
              <w:t>EĞİTİM KURUMLARI</w:t>
            </w:r>
            <w:r>
              <w:rPr>
                <w:rFonts w:ascii="Times New Roman" w:hAnsi="Times New Roman"/>
                <w:b/>
                <w:lang w:eastAsia="en-US"/>
              </w:rPr>
              <w:t>NIN ADI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Sıra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İlçe Adı</w:t>
            </w: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Kurum Adı</w:t>
            </w:r>
          </w:p>
        </w:tc>
      </w:tr>
      <w:tr w:rsidR="00E4373D" w:rsidRPr="0067549B" w:rsidTr="00CE64FC">
        <w:trPr>
          <w:trHeight w:val="20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1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2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7549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6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4373D" w:rsidRPr="0067549B" w:rsidTr="00CE64FC">
        <w:trPr>
          <w:trHeight w:val="206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3D" w:rsidRPr="00B6065D" w:rsidRDefault="00E4373D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D" w:rsidRPr="0067549B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4373D" w:rsidRDefault="00E4373D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4373D" w:rsidRDefault="00E4373D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E4373D" w:rsidRPr="000A2277" w:rsidRDefault="00E4373D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Yukarıdaki bilgiler tarafımdan doğru olarak doldurulmuştur. Aksi ortaya çıktığında idarece yapılacak</w:t>
      </w: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0A2277">
        <w:rPr>
          <w:rFonts w:ascii="Times New Roman" w:hAnsi="Times New Roman"/>
          <w:b/>
          <w:sz w:val="20"/>
          <w:szCs w:val="20"/>
        </w:rPr>
        <w:t>İşlemlerden doğacak hukuki sonuçlara katlanmayı kabul ediyorum.</w:t>
      </w:r>
    </w:p>
    <w:p w:rsidR="00E4373D" w:rsidRDefault="00E4373D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>G</w:t>
      </w:r>
      <w:r w:rsidRPr="000A2277">
        <w:rPr>
          <w:rFonts w:ascii="Times New Roman" w:hAnsi="Times New Roman"/>
          <w:b/>
          <w:sz w:val="20"/>
          <w:szCs w:val="20"/>
        </w:rPr>
        <w:t>ereğini arz ederim.</w:t>
      </w: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…/12</w:t>
      </w:r>
      <w:r w:rsidRPr="000A2277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9</w:t>
      </w: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</w:p>
    <w:p w:rsidR="00E4373D" w:rsidRDefault="00E4373D" w:rsidP="000B18AA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</w:p>
    <w:p w:rsidR="00E4373D" w:rsidRPr="00F909C3" w:rsidRDefault="00E4373D" w:rsidP="000B18AA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>Öğretmenin Adı Soyadı</w:t>
      </w:r>
    </w:p>
    <w:p w:rsidR="00E4373D" w:rsidRDefault="00E4373D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İmzası</w:t>
      </w:r>
    </w:p>
    <w:p w:rsidR="00E4373D" w:rsidRDefault="00E4373D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A2277">
        <w:rPr>
          <w:rFonts w:ascii="Times New Roman" w:hAnsi="Times New Roman"/>
          <w:b/>
          <w:sz w:val="20"/>
          <w:szCs w:val="20"/>
        </w:rPr>
        <w:t>Yukarıdaki bilgileri</w:t>
      </w:r>
      <w:r>
        <w:rPr>
          <w:rFonts w:ascii="Times New Roman" w:hAnsi="Times New Roman"/>
          <w:b/>
          <w:sz w:val="20"/>
          <w:szCs w:val="20"/>
        </w:rPr>
        <w:t xml:space="preserve">n </w:t>
      </w:r>
      <w:r w:rsidRPr="000A2277">
        <w:rPr>
          <w:rFonts w:ascii="Times New Roman" w:hAnsi="Times New Roman"/>
          <w:b/>
          <w:sz w:val="20"/>
          <w:szCs w:val="20"/>
        </w:rPr>
        <w:t>doğru olduğunu tasdik ederim.</w:t>
      </w: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  <w:t xml:space="preserve">     </w:t>
      </w:r>
      <w:r w:rsidRPr="000A2277">
        <w:rPr>
          <w:rFonts w:ascii="Times New Roman" w:hAnsi="Times New Roman"/>
          <w:sz w:val="18"/>
          <w:szCs w:val="18"/>
        </w:rPr>
        <w:t>…/</w:t>
      </w:r>
      <w:r>
        <w:rPr>
          <w:rFonts w:ascii="Times New Roman" w:hAnsi="Times New Roman"/>
          <w:sz w:val="18"/>
          <w:szCs w:val="18"/>
        </w:rPr>
        <w:t>12/2019</w:t>
      </w:r>
    </w:p>
    <w:p w:rsidR="00E4373D" w:rsidRPr="000A2277" w:rsidRDefault="00E4373D" w:rsidP="000B18A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4373D" w:rsidRPr="00F909C3" w:rsidRDefault="00E4373D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 w:rsidRPr="000A227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</w:t>
      </w:r>
      <w:r w:rsidRPr="00F909C3">
        <w:rPr>
          <w:rFonts w:ascii="Times New Roman" w:hAnsi="Times New Roman"/>
          <w:sz w:val="18"/>
          <w:szCs w:val="18"/>
        </w:rPr>
        <w:t>Mühür-Kaşe-İmza</w:t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909C3">
        <w:rPr>
          <w:rFonts w:ascii="Times New Roman" w:hAnsi="Times New Roman"/>
          <w:sz w:val="18"/>
          <w:szCs w:val="18"/>
        </w:rPr>
        <w:t>Okul/Kurum Müdürü</w:t>
      </w:r>
      <w:r w:rsidRPr="00F909C3">
        <w:rPr>
          <w:rFonts w:ascii="Times New Roman" w:hAnsi="Times New Roman"/>
          <w:sz w:val="18"/>
          <w:szCs w:val="18"/>
        </w:rPr>
        <w:tab/>
      </w:r>
    </w:p>
    <w:p w:rsidR="00E4373D" w:rsidRDefault="00E4373D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4373D" w:rsidRDefault="00E4373D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sectPr w:rsidR="00E4373D" w:rsidSect="001E63B8">
      <w:pgSz w:w="11906" w:h="16838"/>
      <w:pgMar w:top="360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AA"/>
    <w:rsid w:val="000626B3"/>
    <w:rsid w:val="00085087"/>
    <w:rsid w:val="000A2277"/>
    <w:rsid w:val="000B18AA"/>
    <w:rsid w:val="00106021"/>
    <w:rsid w:val="00135EB5"/>
    <w:rsid w:val="001E5A52"/>
    <w:rsid w:val="001E63B8"/>
    <w:rsid w:val="00211721"/>
    <w:rsid w:val="00214C0F"/>
    <w:rsid w:val="002E2A3D"/>
    <w:rsid w:val="00323694"/>
    <w:rsid w:val="00357983"/>
    <w:rsid w:val="00360708"/>
    <w:rsid w:val="003D4B01"/>
    <w:rsid w:val="003D4D87"/>
    <w:rsid w:val="00446196"/>
    <w:rsid w:val="005516BF"/>
    <w:rsid w:val="00613E7A"/>
    <w:rsid w:val="00620FDC"/>
    <w:rsid w:val="0067549B"/>
    <w:rsid w:val="006775E1"/>
    <w:rsid w:val="006A09BA"/>
    <w:rsid w:val="006E6998"/>
    <w:rsid w:val="0074130E"/>
    <w:rsid w:val="00754052"/>
    <w:rsid w:val="007B68BA"/>
    <w:rsid w:val="00805C0B"/>
    <w:rsid w:val="0085345E"/>
    <w:rsid w:val="00877382"/>
    <w:rsid w:val="00880B02"/>
    <w:rsid w:val="008E0743"/>
    <w:rsid w:val="00937937"/>
    <w:rsid w:val="0097618A"/>
    <w:rsid w:val="00986BE2"/>
    <w:rsid w:val="00A85D8A"/>
    <w:rsid w:val="00AA31D7"/>
    <w:rsid w:val="00AA6DE7"/>
    <w:rsid w:val="00AD6262"/>
    <w:rsid w:val="00AE490B"/>
    <w:rsid w:val="00B6065D"/>
    <w:rsid w:val="00BB6AB7"/>
    <w:rsid w:val="00BE560C"/>
    <w:rsid w:val="00BE6563"/>
    <w:rsid w:val="00C151C3"/>
    <w:rsid w:val="00C330BF"/>
    <w:rsid w:val="00C81061"/>
    <w:rsid w:val="00C85361"/>
    <w:rsid w:val="00CA3655"/>
    <w:rsid w:val="00CB0ED2"/>
    <w:rsid w:val="00CE64FC"/>
    <w:rsid w:val="00DD0D4B"/>
    <w:rsid w:val="00E4373D"/>
    <w:rsid w:val="00E843A3"/>
    <w:rsid w:val="00EA2FB6"/>
    <w:rsid w:val="00EE2B3A"/>
    <w:rsid w:val="00F254EC"/>
    <w:rsid w:val="00F347A3"/>
    <w:rsid w:val="00F909C3"/>
    <w:rsid w:val="00FD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18A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1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152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dell1</dc:creator>
  <cp:keywords/>
  <dc:description/>
  <cp:lastModifiedBy>M.EminYILDIZ</cp:lastModifiedBy>
  <cp:revision>3</cp:revision>
  <cp:lastPrinted>2019-11-21T08:10:00Z</cp:lastPrinted>
  <dcterms:created xsi:type="dcterms:W3CDTF">2019-11-21T08:10:00Z</dcterms:created>
  <dcterms:modified xsi:type="dcterms:W3CDTF">2019-12-04T07:18:00Z</dcterms:modified>
</cp:coreProperties>
</file>