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BB" w:rsidRPr="000A2277" w:rsidRDefault="00F748BB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F748BB" w:rsidRPr="000A2277" w:rsidRDefault="00F748BB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GAZİANTEP VALİLİĞİ</w:t>
      </w:r>
    </w:p>
    <w:p w:rsidR="00F748BB" w:rsidRDefault="00F748BB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F748BB" w:rsidRPr="000A2277" w:rsidRDefault="00F748BB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NORM FAZLASI ÖĞRETMENLERE AİT YER DEĞİŞTİRME FORMU</w:t>
      </w:r>
    </w:p>
    <w:tbl>
      <w:tblPr>
        <w:tblW w:w="1101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558"/>
        <w:gridCol w:w="3260"/>
        <w:gridCol w:w="1701"/>
        <w:gridCol w:w="3499"/>
      </w:tblGrid>
      <w:tr w:rsidR="00F748BB" w:rsidRPr="0067549B" w:rsidTr="00D53BB1">
        <w:trPr>
          <w:trHeight w:val="322"/>
        </w:trPr>
        <w:tc>
          <w:tcPr>
            <w:tcW w:w="11018" w:type="dxa"/>
            <w:gridSpan w:val="4"/>
            <w:vAlign w:val="center"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YER DEĞİŞTİRME İSTEĞİNDE BULUNAN NORM </w:t>
            </w:r>
            <w:r>
              <w:rPr>
                <w:rFonts w:ascii="Times New Roman" w:hAnsi="Times New Roman"/>
                <w:b/>
                <w:lang w:eastAsia="en-US"/>
              </w:rPr>
              <w:t xml:space="preserve">KADRO </w:t>
            </w:r>
            <w:r w:rsidRPr="0067549B">
              <w:rPr>
                <w:rFonts w:ascii="Times New Roman" w:hAnsi="Times New Roman"/>
                <w:b/>
                <w:lang w:eastAsia="en-US"/>
              </w:rPr>
              <w:t>FAZLASI ÖĞRETMENİN</w:t>
            </w:r>
          </w:p>
        </w:tc>
      </w:tr>
      <w:tr w:rsidR="00F748BB" w:rsidRPr="0067549B" w:rsidTr="00D53BB1">
        <w:trPr>
          <w:trHeight w:val="409"/>
        </w:trPr>
        <w:tc>
          <w:tcPr>
            <w:tcW w:w="2558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T.C.Kimlik No</w:t>
            </w:r>
          </w:p>
        </w:tc>
        <w:tc>
          <w:tcPr>
            <w:tcW w:w="3499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421"/>
        </w:trPr>
        <w:tc>
          <w:tcPr>
            <w:tcW w:w="2558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Bakanlı</w:t>
            </w:r>
            <w:r>
              <w:rPr>
                <w:rFonts w:ascii="Times New Roman" w:hAnsi="Times New Roman"/>
                <w:b/>
                <w:lang w:eastAsia="en-US"/>
              </w:rPr>
              <w:t xml:space="preserve"> Atama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 Alan</w:t>
            </w:r>
            <w:r>
              <w:rPr>
                <w:rFonts w:ascii="Times New Roman" w:hAnsi="Times New Roman"/>
                <w:b/>
                <w:lang w:eastAsia="en-US"/>
              </w:rPr>
              <w:t>ı (Branşı)</w:t>
            </w:r>
          </w:p>
        </w:tc>
        <w:tc>
          <w:tcPr>
            <w:tcW w:w="3260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48BB" w:rsidRPr="0067549B" w:rsidRDefault="00F748BB" w:rsidP="00613E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28/11/2019</w:t>
            </w:r>
            <w:r w:rsidRPr="00613E7A">
              <w:rPr>
                <w:rFonts w:ascii="Times New Roman" w:hAnsi="Times New Roman"/>
                <w:lang w:eastAsia="en-US"/>
              </w:rPr>
              <w:t xml:space="preserve"> Tarihi İtibariyle</w:t>
            </w:r>
            <w:r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Pr="0067549B">
              <w:rPr>
                <w:rFonts w:ascii="Times New Roman" w:hAnsi="Times New Roman"/>
                <w:b/>
                <w:lang w:eastAsia="en-US"/>
              </w:rPr>
              <w:t>Hizmet Puanı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499" w:type="dxa"/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325"/>
        </w:trPr>
        <w:tc>
          <w:tcPr>
            <w:tcW w:w="2558" w:type="dxa"/>
            <w:vAlign w:val="center"/>
          </w:tcPr>
          <w:p w:rsidR="00F748BB" w:rsidRPr="00D53BB1" w:rsidRDefault="00F748BB" w:rsidP="00675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3B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Görev Yeri (İlçesi-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</w:t>
            </w:r>
            <w:r w:rsidRPr="00D53B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kulu)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325"/>
        </w:trPr>
        <w:tc>
          <w:tcPr>
            <w:tcW w:w="2558" w:type="dxa"/>
            <w:vAlign w:val="center"/>
          </w:tcPr>
          <w:p w:rsidR="00F748BB" w:rsidRPr="00D53BB1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3BB1">
              <w:rPr>
                <w:rFonts w:ascii="Times New Roman" w:hAnsi="Times New Roman"/>
                <w:lang w:eastAsia="en-US"/>
              </w:rPr>
              <w:t>Zorunlu Hizmet Durumu (X) işareti ile</w:t>
            </w:r>
          </w:p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53BB1">
              <w:rPr>
                <w:rFonts w:ascii="Times New Roman" w:hAnsi="Times New Roman"/>
                <w:lang w:eastAsia="en-US"/>
              </w:rPr>
              <w:t>Belirtilecektir.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vAlign w:val="center"/>
          </w:tcPr>
          <w:p w:rsidR="00F748B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748B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Ertelendi  (    )     Muaf  (    )     Yapıyor   (    )     Zorunlu Çalışma Yükümlüsü Değil  (   )</w:t>
            </w:r>
          </w:p>
          <w:p w:rsidR="00F748B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748B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Zorunlu Çalışma Yükümlüsü (    )               </w:t>
            </w:r>
          </w:p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748BB" w:rsidRPr="0074130E" w:rsidRDefault="00F748BB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558"/>
        <w:gridCol w:w="720"/>
        <w:gridCol w:w="1620"/>
        <w:gridCol w:w="5940"/>
      </w:tblGrid>
      <w:tr w:rsidR="00F748BB" w:rsidRPr="0067549B" w:rsidTr="00AA6DE7">
        <w:trPr>
          <w:trHeight w:val="232"/>
        </w:trPr>
        <w:tc>
          <w:tcPr>
            <w:tcW w:w="10838" w:type="dxa"/>
            <w:gridSpan w:val="4"/>
            <w:vAlign w:val="center"/>
          </w:tcPr>
          <w:p w:rsidR="00F748BB" w:rsidRPr="0067549B" w:rsidRDefault="00F748BB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TERCİHLERİ</w:t>
            </w:r>
          </w:p>
        </w:tc>
      </w:tr>
      <w:tr w:rsidR="00F748BB" w:rsidRPr="0067549B" w:rsidTr="00D53BB1">
        <w:trPr>
          <w:trHeight w:val="500"/>
        </w:trPr>
        <w:tc>
          <w:tcPr>
            <w:tcW w:w="2558" w:type="dxa"/>
            <w:vMerge w:val="restart"/>
            <w:vAlign w:val="center"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ATANMAK İSTEDİĞİ </w:t>
            </w:r>
          </w:p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EĞİTİM KURUMLARI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Sıra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İlçe Adı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Kurum Adı</w:t>
            </w:r>
          </w:p>
        </w:tc>
      </w:tr>
      <w:tr w:rsidR="00F748BB" w:rsidRPr="0067549B" w:rsidTr="00D53BB1">
        <w:trPr>
          <w:trHeight w:val="204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7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2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2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195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4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7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8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1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2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0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3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8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21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2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1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Pr="0067549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48BB" w:rsidRPr="0067549B" w:rsidTr="00D53BB1">
        <w:trPr>
          <w:trHeight w:val="206"/>
        </w:trPr>
        <w:tc>
          <w:tcPr>
            <w:tcW w:w="2558" w:type="dxa"/>
            <w:vMerge/>
          </w:tcPr>
          <w:p w:rsidR="00F748BB" w:rsidRPr="0067549B" w:rsidRDefault="00F748BB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48BB" w:rsidRDefault="00F748BB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B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748BB" w:rsidRDefault="00F748BB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748BB" w:rsidRDefault="00F748BB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F748BB" w:rsidRPr="000A2277" w:rsidRDefault="00F748BB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Yukarıdaki bilgiler tarafımdan doğru olarak doldurulmuştur. Aksi ortaya çıktığında idarece yapılacak</w:t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0A2277">
        <w:rPr>
          <w:rFonts w:ascii="Times New Roman" w:hAnsi="Times New Roman"/>
          <w:b/>
          <w:sz w:val="20"/>
          <w:szCs w:val="20"/>
        </w:rPr>
        <w:t>İşlemlerden doğacak hukuki sonuçlara katlanmayı kabul ediyorum.</w:t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>G</w:t>
      </w:r>
      <w:r w:rsidRPr="000A2277">
        <w:rPr>
          <w:rFonts w:ascii="Times New Roman" w:hAnsi="Times New Roman"/>
          <w:b/>
          <w:sz w:val="20"/>
          <w:szCs w:val="20"/>
        </w:rPr>
        <w:t>ereğini arz ederim.</w:t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…/11/2019</w:t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</w:p>
    <w:p w:rsidR="00F748BB" w:rsidRPr="00F909C3" w:rsidRDefault="00F748BB" w:rsidP="000B18AA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>Öğretmenin Adı Soyadı</w:t>
      </w:r>
    </w:p>
    <w:p w:rsidR="00F748BB" w:rsidRPr="00F909C3" w:rsidRDefault="00F748BB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İmzası</w:t>
      </w:r>
    </w:p>
    <w:p w:rsidR="00F748BB" w:rsidRDefault="00F748BB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A2277">
        <w:rPr>
          <w:rFonts w:ascii="Times New Roman" w:hAnsi="Times New Roman"/>
          <w:b/>
          <w:sz w:val="20"/>
          <w:szCs w:val="20"/>
        </w:rPr>
        <w:t>Yukarıdaki bilgileri</w:t>
      </w:r>
      <w:r>
        <w:rPr>
          <w:rFonts w:ascii="Times New Roman" w:hAnsi="Times New Roman"/>
          <w:b/>
          <w:sz w:val="20"/>
          <w:szCs w:val="20"/>
        </w:rPr>
        <w:t xml:space="preserve">n </w:t>
      </w:r>
      <w:r w:rsidRPr="000A2277">
        <w:rPr>
          <w:rFonts w:ascii="Times New Roman" w:hAnsi="Times New Roman"/>
          <w:b/>
          <w:sz w:val="20"/>
          <w:szCs w:val="20"/>
        </w:rPr>
        <w:t>doğru olduğunu tasdik ederim.</w:t>
      </w:r>
      <w:r w:rsidRPr="000A2277">
        <w:rPr>
          <w:rFonts w:ascii="Times New Roman" w:hAnsi="Times New Roman"/>
          <w:sz w:val="20"/>
          <w:szCs w:val="20"/>
        </w:rPr>
        <w:tab/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  <w:t xml:space="preserve">     </w:t>
      </w:r>
      <w:r w:rsidRPr="000A2277">
        <w:rPr>
          <w:rFonts w:ascii="Times New Roman" w:hAnsi="Times New Roman"/>
          <w:sz w:val="18"/>
          <w:szCs w:val="18"/>
        </w:rPr>
        <w:t>…/</w:t>
      </w:r>
      <w:r>
        <w:rPr>
          <w:rFonts w:ascii="Times New Roman" w:hAnsi="Times New Roman"/>
          <w:sz w:val="18"/>
          <w:szCs w:val="18"/>
        </w:rPr>
        <w:t>11/2019</w:t>
      </w:r>
    </w:p>
    <w:p w:rsidR="00F748BB" w:rsidRPr="000A2277" w:rsidRDefault="00F748BB" w:rsidP="000B18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748BB" w:rsidRPr="00F909C3" w:rsidRDefault="00F748BB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Pr="00F909C3">
        <w:rPr>
          <w:rFonts w:ascii="Times New Roman" w:hAnsi="Times New Roman"/>
          <w:sz w:val="18"/>
          <w:szCs w:val="18"/>
        </w:rPr>
        <w:t>Mühür-Kaşe-İmza</w:t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909C3">
        <w:rPr>
          <w:rFonts w:ascii="Times New Roman" w:hAnsi="Times New Roman"/>
          <w:sz w:val="18"/>
          <w:szCs w:val="18"/>
        </w:rPr>
        <w:t>Okul/Kurum Müdürü</w:t>
      </w:r>
      <w:r w:rsidRPr="00F909C3">
        <w:rPr>
          <w:rFonts w:ascii="Times New Roman" w:hAnsi="Times New Roman"/>
          <w:sz w:val="18"/>
          <w:szCs w:val="18"/>
        </w:rPr>
        <w:tab/>
      </w:r>
    </w:p>
    <w:p w:rsidR="00F748BB" w:rsidRDefault="00F748BB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F748BB" w:rsidSect="001E63B8">
      <w:pgSz w:w="11906" w:h="16838"/>
      <w:pgMar w:top="360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AA"/>
    <w:rsid w:val="000626B3"/>
    <w:rsid w:val="00085087"/>
    <w:rsid w:val="000A2277"/>
    <w:rsid w:val="000B18AA"/>
    <w:rsid w:val="00106021"/>
    <w:rsid w:val="00115B8C"/>
    <w:rsid w:val="00167E6A"/>
    <w:rsid w:val="001E63B8"/>
    <w:rsid w:val="00214C0F"/>
    <w:rsid w:val="002D1709"/>
    <w:rsid w:val="002E2A3D"/>
    <w:rsid w:val="00357983"/>
    <w:rsid w:val="003D4D87"/>
    <w:rsid w:val="004453C9"/>
    <w:rsid w:val="00446196"/>
    <w:rsid w:val="005516BF"/>
    <w:rsid w:val="00613E7A"/>
    <w:rsid w:val="006659D0"/>
    <w:rsid w:val="0067549B"/>
    <w:rsid w:val="006775E1"/>
    <w:rsid w:val="006C56ED"/>
    <w:rsid w:val="006E6998"/>
    <w:rsid w:val="0074130E"/>
    <w:rsid w:val="00754052"/>
    <w:rsid w:val="00767FBE"/>
    <w:rsid w:val="00782D48"/>
    <w:rsid w:val="00805C0B"/>
    <w:rsid w:val="00890727"/>
    <w:rsid w:val="008E5C1C"/>
    <w:rsid w:val="00937937"/>
    <w:rsid w:val="00986BE2"/>
    <w:rsid w:val="009C081D"/>
    <w:rsid w:val="00A45134"/>
    <w:rsid w:val="00A85D8A"/>
    <w:rsid w:val="00AA6DE7"/>
    <w:rsid w:val="00AD6262"/>
    <w:rsid w:val="00AE490B"/>
    <w:rsid w:val="00BB6AB7"/>
    <w:rsid w:val="00BE560C"/>
    <w:rsid w:val="00C85361"/>
    <w:rsid w:val="00D53BB1"/>
    <w:rsid w:val="00DD0D4B"/>
    <w:rsid w:val="00DF5398"/>
    <w:rsid w:val="00E6703A"/>
    <w:rsid w:val="00EA2FB6"/>
    <w:rsid w:val="00F748BB"/>
    <w:rsid w:val="00F909C3"/>
    <w:rsid w:val="00FA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18A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dell1</dc:creator>
  <cp:keywords/>
  <dc:description/>
  <cp:lastModifiedBy>M.EminYILDIZ</cp:lastModifiedBy>
  <cp:revision>2</cp:revision>
  <cp:lastPrinted>2015-12-17T10:52:00Z</cp:lastPrinted>
  <dcterms:created xsi:type="dcterms:W3CDTF">2019-11-22T07:29:00Z</dcterms:created>
  <dcterms:modified xsi:type="dcterms:W3CDTF">2019-11-22T07:29:00Z</dcterms:modified>
</cp:coreProperties>
</file>