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6E" w:rsidRPr="00AC691C" w:rsidRDefault="00E9256E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3"/>
        <w:gridCol w:w="4537"/>
        <w:gridCol w:w="1856"/>
      </w:tblGrid>
      <w:tr w:rsidR="00E9256E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Adı, Soyadı(*)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</w:tr>
      <w:tr w:rsidR="00E9256E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"/>
                <w:sz w:val="20"/>
                <w:szCs w:val="20"/>
              </w:rPr>
            </w:pPr>
          </w:p>
          <w:p w:rsidR="00E9256E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"/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Fotoğraf</w:t>
            </w:r>
          </w:p>
          <w:p w:rsidR="00E9256E" w:rsidRPr="00700506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E9256E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"/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Mühür</w:t>
            </w:r>
          </w:p>
          <w:p w:rsidR="00E9256E" w:rsidRPr="00700506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E9256E" w:rsidRPr="00700506" w:rsidRDefault="00E9256E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İmza</w:t>
            </w:r>
          </w:p>
        </w:tc>
      </w:tr>
      <w:tr w:rsidR="00E9256E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E9256E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İ</w:t>
            </w:r>
            <w:r>
              <w:rPr>
                <w:rStyle w:val="Gvdemetni27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E9256E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"/>
                <w:sz w:val="20"/>
                <w:szCs w:val="20"/>
              </w:rPr>
              <w:t xml:space="preserve"> (e-mail/tel </w:t>
            </w:r>
            <w:r w:rsidRPr="00700506">
              <w:rPr>
                <w:rStyle w:val="Gvdemetni27"/>
                <w:sz w:val="20"/>
                <w:szCs w:val="20"/>
              </w:rPr>
              <w:t>no.)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</w:tr>
    </w:tbl>
    <w:p w:rsidR="00E9256E" w:rsidRDefault="00E9256E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3"/>
        <w:gridCol w:w="2210"/>
        <w:gridCol w:w="1326"/>
        <w:gridCol w:w="1620"/>
        <w:gridCol w:w="2841"/>
      </w:tblGrid>
      <w:tr w:rsidR="00E9256E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Default="00E9256E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"/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Öğrenim</w:t>
            </w:r>
          </w:p>
          <w:p w:rsidR="00E9256E" w:rsidRPr="00AC691C" w:rsidRDefault="00E9256E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Mezuniyet</w:t>
            </w:r>
          </w:p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Ayrı</w:t>
            </w:r>
            <w:r w:rsidRPr="00AC691C">
              <w:rPr>
                <w:rStyle w:val="Gvdemetni27"/>
                <w:sz w:val="18"/>
                <w:szCs w:val="18"/>
              </w:rPr>
              <w:t>lma Nedeni(**)</w:t>
            </w:r>
          </w:p>
        </w:tc>
      </w:tr>
      <w:tr w:rsidR="00E9256E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Çalıştığı İ</w:t>
            </w:r>
            <w:r w:rsidRPr="00AC691C">
              <w:rPr>
                <w:rStyle w:val="Gvdemetni27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Çalışma Süresi</w:t>
            </w:r>
          </w:p>
        </w:tc>
      </w:tr>
      <w:tr w:rsidR="00E9256E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Default="00E9256E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"/>
                <w:sz w:val="18"/>
                <w:szCs w:val="18"/>
              </w:rPr>
            </w:pPr>
          </w:p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…./…./….</w:t>
            </w:r>
            <w:r w:rsidRPr="00AC691C">
              <w:rPr>
                <w:rStyle w:val="Gvdemetni27"/>
                <w:sz w:val="18"/>
                <w:szCs w:val="18"/>
              </w:rPr>
              <w:t>den .</w:t>
            </w:r>
            <w:r>
              <w:rPr>
                <w:rStyle w:val="Gvdemetni27"/>
                <w:sz w:val="18"/>
                <w:szCs w:val="18"/>
              </w:rPr>
              <w:t>.</w:t>
            </w:r>
            <w:r w:rsidRPr="00AC691C">
              <w:rPr>
                <w:rStyle w:val="Gvdemetni27"/>
                <w:sz w:val="18"/>
                <w:szCs w:val="18"/>
              </w:rPr>
              <w:t>./</w:t>
            </w:r>
            <w:r>
              <w:rPr>
                <w:rStyle w:val="Gvdemetni27"/>
                <w:sz w:val="18"/>
                <w:szCs w:val="18"/>
              </w:rPr>
              <w:t>…</w:t>
            </w:r>
            <w:r w:rsidRPr="00AC691C">
              <w:rPr>
                <w:rStyle w:val="Gvdemetni27"/>
                <w:sz w:val="18"/>
                <w:szCs w:val="18"/>
              </w:rPr>
              <w:t>./</w:t>
            </w:r>
            <w:r>
              <w:rPr>
                <w:rStyle w:val="Gvdemetni27"/>
                <w:sz w:val="18"/>
                <w:szCs w:val="18"/>
              </w:rPr>
              <w:t>.</w:t>
            </w:r>
            <w:r w:rsidRPr="00AC691C">
              <w:rPr>
                <w:rStyle w:val="Gvdemetni27"/>
                <w:sz w:val="18"/>
                <w:szCs w:val="18"/>
              </w:rPr>
              <w:t>...’e</w:t>
            </w:r>
          </w:p>
          <w:p w:rsidR="00E9256E" w:rsidRPr="00AC691C" w:rsidRDefault="00E9256E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kadar</w:t>
            </w:r>
          </w:p>
        </w:tc>
      </w:tr>
      <w:tr w:rsidR="00E9256E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Default="00E9256E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"/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 xml:space="preserve">Aileye Dair </w:t>
            </w:r>
          </w:p>
          <w:p w:rsidR="00E9256E" w:rsidRPr="00AC691C" w:rsidRDefault="00E9256E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Adresi ve İ</w:t>
            </w:r>
            <w:r w:rsidRPr="00AC691C">
              <w:rPr>
                <w:rStyle w:val="Gvdemetni27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TCKN</w:t>
            </w:r>
          </w:p>
        </w:tc>
      </w:tr>
      <w:tr w:rsidR="00E9256E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Velisinin (Ask.Öğ.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Askerlik</w:t>
            </w:r>
          </w:p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Birliğin Adı ve Yeri</w:t>
            </w:r>
          </w:p>
        </w:tc>
      </w:tr>
      <w:tr w:rsidR="00E9256E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</w:tr>
    </w:tbl>
    <w:p w:rsidR="00E9256E" w:rsidRPr="00AC691C" w:rsidRDefault="00E9256E">
      <w:pPr>
        <w:rPr>
          <w:sz w:val="18"/>
          <w:szCs w:val="18"/>
        </w:rPr>
      </w:pPr>
    </w:p>
    <w:tbl>
      <w:tblPr>
        <w:tblpPr w:leftFromText="141" w:rightFromText="141" w:vertAnchor="page" w:horzAnchor="margin" w:tblpY="10482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4"/>
        <w:gridCol w:w="3884"/>
      </w:tblGrid>
      <w:tr w:rsidR="00E9256E" w:rsidRPr="00AC691C" w:rsidTr="00C14A44">
        <w:trPr>
          <w:trHeight w:val="1409"/>
        </w:trPr>
        <w:tc>
          <w:tcPr>
            <w:tcW w:w="5524" w:type="dxa"/>
          </w:tcPr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sz w:val="18"/>
                <w:szCs w:val="18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3884" w:type="dxa"/>
          </w:tcPr>
          <w:p w:rsidR="00E9256E" w:rsidRPr="00C14A44" w:rsidRDefault="00E9256E" w:rsidP="00C14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6E" w:rsidRPr="00AC691C" w:rsidTr="00C14A44">
        <w:trPr>
          <w:trHeight w:val="972"/>
        </w:trPr>
        <w:tc>
          <w:tcPr>
            <w:tcW w:w="9408" w:type="dxa"/>
            <w:gridSpan w:val="2"/>
          </w:tcPr>
          <w:p w:rsidR="00E9256E" w:rsidRPr="00C14A44" w:rsidRDefault="00E9256E" w:rsidP="00C14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56E" w:rsidRPr="00C14A44" w:rsidRDefault="00E9256E" w:rsidP="00C14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E9256E" w:rsidRPr="00C14A44" w:rsidRDefault="00E9256E" w:rsidP="00C14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56E" w:rsidRPr="00C14A44" w:rsidRDefault="00E9256E" w:rsidP="00C14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E9256E" w:rsidRPr="00AC691C" w:rsidTr="00C14A44">
        <w:trPr>
          <w:trHeight w:val="373"/>
        </w:trPr>
        <w:tc>
          <w:tcPr>
            <w:tcW w:w="9408" w:type="dxa"/>
            <w:gridSpan w:val="2"/>
          </w:tcPr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  <w:bookmarkStart w:id="0" w:name="_GoBack"/>
            <w:bookmarkEnd w:id="0"/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-(**)Okuldan aynlma nedeni olarak, “Mezuniyet, Tasdikname, vb.” yazılacak, ancak tasdikname alma gerekçesi belirtilecektir.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-(***) Kardeş sayısı ikiden fazla ise diğer kardeşlere ilişkin bilgiler aynca eklenir.</w:t>
            </w:r>
          </w:p>
        </w:tc>
      </w:tr>
      <w:tr w:rsidR="00E9256E" w:rsidRPr="00AC691C" w:rsidTr="00C14A44">
        <w:trPr>
          <w:trHeight w:val="1076"/>
        </w:trPr>
        <w:tc>
          <w:tcPr>
            <w:tcW w:w="9408" w:type="dxa"/>
            <w:gridSpan w:val="2"/>
          </w:tcPr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1 .Adayların müracaat sürecini kısaltmak ve işlemlerde kolaylık sağlamak maksadıyla, bu form personel temin makamları tarafından internet ortamında yayınlanabilir.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E9256E" w:rsidRPr="00AC691C" w:rsidRDefault="00E9256E" w:rsidP="00AC691C">
      <w:pPr>
        <w:jc w:val="center"/>
        <w:rPr>
          <w:rStyle w:val="Gvdemetni6"/>
          <w:sz w:val="18"/>
          <w:szCs w:val="18"/>
        </w:rPr>
      </w:pPr>
      <w:r w:rsidRPr="00AC691C">
        <w:rPr>
          <w:rStyle w:val="Gvdemetni6"/>
          <w:sz w:val="18"/>
          <w:szCs w:val="18"/>
        </w:rPr>
        <w:t>Hakkınızda verilmiş bulunan mahkumiyet karan veya halen devam eden ceza davası var mıdır?</w:t>
      </w:r>
    </w:p>
    <w:p w:rsidR="00E9256E" w:rsidRPr="00AC691C" w:rsidRDefault="00E9256E" w:rsidP="00AC691C">
      <w:pPr>
        <w:jc w:val="center"/>
        <w:rPr>
          <w:rFonts w:ascii="Times New Roman" w:hAnsi="Times New Roman" w:cs="Times New Roman"/>
          <w:sz w:val="18"/>
          <w:szCs w:val="18"/>
        </w:rPr>
      </w:pPr>
      <w:r w:rsidRPr="00AC691C">
        <w:rPr>
          <w:rStyle w:val="Gvdemetni6"/>
          <w:sz w:val="18"/>
          <w:szCs w:val="18"/>
          <w:u w:val="none"/>
        </w:rPr>
        <w:t>VAR () YOK ()</w:t>
      </w:r>
    </w:p>
    <w:sectPr w:rsidR="00E9256E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91C"/>
    <w:rsid w:val="000E3905"/>
    <w:rsid w:val="001B516E"/>
    <w:rsid w:val="002F6A99"/>
    <w:rsid w:val="00393475"/>
    <w:rsid w:val="003F24C9"/>
    <w:rsid w:val="0051392F"/>
    <w:rsid w:val="00700506"/>
    <w:rsid w:val="0091595D"/>
    <w:rsid w:val="00922AB7"/>
    <w:rsid w:val="00AC691C"/>
    <w:rsid w:val="00C14A44"/>
    <w:rsid w:val="00CA659C"/>
    <w:rsid w:val="00D05C3A"/>
    <w:rsid w:val="00E70C81"/>
    <w:rsid w:val="00E9256E"/>
    <w:rsid w:val="00EC6EE5"/>
    <w:rsid w:val="00EF7ACC"/>
    <w:rsid w:val="00F5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demetni2">
    <w:name w:val="Gövde metni (2)_"/>
    <w:basedOn w:val="DefaultParagraphFont"/>
    <w:link w:val="Gvdemetni20"/>
    <w:uiPriority w:val="99"/>
    <w:locked/>
    <w:rsid w:val="00AC691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Gvdemetni27">
    <w:name w:val="Gövde metni (2) + 7"/>
    <w:aliases w:val="5 pt"/>
    <w:basedOn w:val="Gvdemetni2"/>
    <w:uiPriority w:val="99"/>
    <w:rsid w:val="00AC691C"/>
    <w:rPr>
      <w:color w:val="000000"/>
      <w:spacing w:val="0"/>
      <w:w w:val="100"/>
      <w:position w:val="0"/>
      <w:sz w:val="15"/>
      <w:szCs w:val="15"/>
      <w:lang w:val="tr-TR" w:eastAsia="tr-TR"/>
    </w:rPr>
  </w:style>
  <w:style w:type="paragraph" w:customStyle="1" w:styleId="Gvdemetni20">
    <w:name w:val="Gövde metni (2)"/>
    <w:basedOn w:val="Normal"/>
    <w:link w:val="Gvdemetni2"/>
    <w:uiPriority w:val="99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table" w:styleId="TableGrid">
    <w:name w:val="Table Grid"/>
    <w:basedOn w:val="TableNormal"/>
    <w:uiPriority w:val="99"/>
    <w:rsid w:val="00AC69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6">
    <w:name w:val="Gövde metni (6)"/>
    <w:basedOn w:val="DefaultParagraphFont"/>
    <w:uiPriority w:val="99"/>
    <w:rsid w:val="00AC691C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single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256</Words>
  <Characters>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FORMU</dc:title>
  <dc:subject/>
  <dc:creator>M.EnisYILDIZ</dc:creator>
  <cp:keywords/>
  <dc:description/>
  <cp:lastModifiedBy>M.EminYILDIZ</cp:lastModifiedBy>
  <cp:revision>2</cp:revision>
  <dcterms:created xsi:type="dcterms:W3CDTF">2018-11-01T09:09:00Z</dcterms:created>
  <dcterms:modified xsi:type="dcterms:W3CDTF">2018-11-01T09:09:00Z</dcterms:modified>
</cp:coreProperties>
</file>